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346" w:rsidRPr="00907594" w:rsidRDefault="00E16346" w:rsidP="00322B00">
      <w:pPr>
        <w:jc w:val="center"/>
        <w:rPr>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6" type="#_x0000_t75" alt="bel" style="position:absolute;left:0;text-align:left;margin-left:-9pt;margin-top:-18pt;width:64.8pt;height:63.25pt;z-index:251658240;visibility:visible">
            <v:imagedata r:id="rId5" o:title=""/>
          </v:shape>
        </w:pict>
      </w:r>
      <w:r w:rsidRPr="00907594">
        <w:rPr>
          <w:b/>
          <w:bCs/>
          <w:sz w:val="24"/>
          <w:szCs w:val="24"/>
        </w:rPr>
        <w:t>MERSİN BÜYÜKŞEHİR</w:t>
      </w:r>
    </w:p>
    <w:p w:rsidR="00E16346" w:rsidRDefault="00E16346" w:rsidP="00322B00">
      <w:pPr>
        <w:jc w:val="center"/>
        <w:rPr>
          <w:b/>
          <w:bCs/>
          <w:sz w:val="24"/>
          <w:szCs w:val="24"/>
        </w:rPr>
      </w:pPr>
      <w:r w:rsidRPr="00907594">
        <w:rPr>
          <w:b/>
          <w:bCs/>
          <w:sz w:val="24"/>
          <w:szCs w:val="24"/>
        </w:rPr>
        <w:t>BELEDİYE MECLİSİ</w:t>
      </w:r>
    </w:p>
    <w:p w:rsidR="00E16346" w:rsidRDefault="00E16346" w:rsidP="00322B00">
      <w:pPr>
        <w:jc w:val="center"/>
        <w:rPr>
          <w:b/>
          <w:bCs/>
          <w:sz w:val="24"/>
          <w:szCs w:val="24"/>
        </w:rPr>
      </w:pPr>
    </w:p>
    <w:p w:rsidR="00E16346" w:rsidRPr="00907594" w:rsidRDefault="00E16346" w:rsidP="00322B00">
      <w:pPr>
        <w:jc w:val="center"/>
        <w:rPr>
          <w:b/>
          <w:bCs/>
          <w:sz w:val="24"/>
          <w:szCs w:val="24"/>
        </w:rPr>
      </w:pPr>
    </w:p>
    <w:p w:rsidR="00E16346" w:rsidRPr="00611248" w:rsidRDefault="00E16346" w:rsidP="00322B00">
      <w:pPr>
        <w:pStyle w:val="Heading2"/>
      </w:pPr>
      <w:r w:rsidRPr="00611248">
        <w:t>SAYI :</w:t>
      </w:r>
      <w:r>
        <w:t>144</w:t>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r w:rsidRPr="00611248">
        <w:t>MERSİN</w:t>
      </w:r>
    </w:p>
    <w:p w:rsidR="00E16346" w:rsidRPr="00611248" w:rsidRDefault="00E16346" w:rsidP="00322B00">
      <w:pPr>
        <w:ind w:left="6372" w:firstLine="708"/>
        <w:rPr>
          <w:b/>
          <w:bCs/>
        </w:rPr>
      </w:pPr>
      <w:r w:rsidRPr="00611248">
        <w:rPr>
          <w:b/>
          <w:bCs/>
        </w:rPr>
        <w:t xml:space="preserve">          </w:t>
      </w:r>
      <w:r>
        <w:rPr>
          <w:b/>
          <w:bCs/>
        </w:rPr>
        <w:t xml:space="preserve">   12.05.2014</w:t>
      </w:r>
    </w:p>
    <w:p w:rsidR="00E16346" w:rsidRPr="00B30ED4" w:rsidRDefault="00E16346" w:rsidP="00322B00">
      <w:pPr>
        <w:pStyle w:val="Heading1"/>
        <w:jc w:val="center"/>
        <w:rPr>
          <w:spacing w:val="80"/>
          <w:sz w:val="24"/>
          <w:szCs w:val="24"/>
        </w:rPr>
      </w:pPr>
      <w:r w:rsidRPr="00B30ED4">
        <w:rPr>
          <w:spacing w:val="80"/>
          <w:sz w:val="24"/>
          <w:szCs w:val="24"/>
        </w:rPr>
        <w:t>KARAR</w:t>
      </w:r>
    </w:p>
    <w:p w:rsidR="00E16346" w:rsidRDefault="00E16346" w:rsidP="00322B00">
      <w:pPr>
        <w:ind w:firstLine="708"/>
        <w:jc w:val="both"/>
        <w:rPr>
          <w:sz w:val="24"/>
          <w:szCs w:val="24"/>
        </w:rPr>
      </w:pPr>
    </w:p>
    <w:p w:rsidR="00E16346" w:rsidRDefault="00E16346" w:rsidP="0098799A">
      <w:pPr>
        <w:jc w:val="both"/>
        <w:rPr>
          <w:sz w:val="24"/>
          <w:szCs w:val="24"/>
        </w:rPr>
      </w:pPr>
      <w:r>
        <w:rPr>
          <w:sz w:val="24"/>
          <w:szCs w:val="24"/>
        </w:rPr>
        <w:tab/>
        <w:t>Büyükşehir Belediye Meclisi’nin 12/05/2014 tarihli meclis gündemine alınan; Mersin Büyükşehir Belediyesi Meclis Üyelerinden Sn.Ahmet GÜNEL, Sn.Yüksel ÇELİK  ile Sn.Yusuf ÖZAYDIN yazılı önerileri okunarak görüşmeye geçildi.</w:t>
      </w:r>
    </w:p>
    <w:p w:rsidR="00E16346" w:rsidRDefault="00E16346" w:rsidP="000C0747">
      <w:pPr>
        <w:jc w:val="both"/>
        <w:rPr>
          <w:sz w:val="24"/>
          <w:szCs w:val="24"/>
        </w:rPr>
      </w:pPr>
    </w:p>
    <w:p w:rsidR="00E16346" w:rsidRPr="004A226F" w:rsidRDefault="00E16346" w:rsidP="000C0747">
      <w:pPr>
        <w:ind w:firstLine="708"/>
        <w:jc w:val="both"/>
        <w:rPr>
          <w:sz w:val="24"/>
          <w:szCs w:val="24"/>
        </w:rPr>
      </w:pPr>
      <w:r w:rsidRPr="004A226F">
        <w:rPr>
          <w:b/>
          <w:bCs/>
          <w:sz w:val="24"/>
          <w:szCs w:val="24"/>
          <w:u w:val="single"/>
        </w:rPr>
        <w:t>KONUNUN GÖRÜŞÜLMESİ VE OYLANMASI SONUNDA</w:t>
      </w:r>
    </w:p>
    <w:p w:rsidR="00E16346" w:rsidRPr="004A226F" w:rsidRDefault="00E16346" w:rsidP="000C0747">
      <w:pPr>
        <w:ind w:firstLine="708"/>
        <w:jc w:val="both"/>
        <w:rPr>
          <w:sz w:val="24"/>
          <w:szCs w:val="24"/>
        </w:rPr>
      </w:pPr>
    </w:p>
    <w:p w:rsidR="00E16346" w:rsidRPr="005942EE" w:rsidRDefault="00E16346" w:rsidP="00927862">
      <w:pPr>
        <w:ind w:firstLine="708"/>
        <w:jc w:val="both"/>
        <w:rPr>
          <w:sz w:val="24"/>
          <w:szCs w:val="24"/>
        </w:rPr>
      </w:pPr>
      <w:r>
        <w:rPr>
          <w:sz w:val="24"/>
          <w:szCs w:val="24"/>
        </w:rPr>
        <w:t xml:space="preserve">Gülnar İlçesi, Ilısu, Gezende ve Köseçobanlı Mahallesi (Kaplap, Sıra, Olucak, Topklık, Kokkorum ve Akseki Küme Evleri) çiftçilerinin istifade edebileceği Kapalı Sistem Tarımsal Sulama Suyu Projesinin uygulamasına 2005-2006 yıllarında başlanmış olup sulama suyunun çıkış yeri olan Ilısu Şelalesinden başlamak üzere Köseçobanlı Mahallesi Kaplap Küme Evleri ile Akseki Küme Evleri arasında kalan 11 km’lik bölüm yapılmadan ihaleyi alan firma tarafından terk edilmiştir. Söz konusu Kapalı Sistem Tarımsal Sulama Suyu Projesinin incelenerek eksik kalan kısmının tamamlanması ve üreticilerin hizmetine sunulması ile ilgili teklifin, </w:t>
      </w:r>
      <w:r w:rsidRPr="00507128">
        <w:rPr>
          <w:sz w:val="24"/>
          <w:szCs w:val="24"/>
        </w:rPr>
        <w:t>Tarım ve Hayvancılık Komisyonu ile Plan</w:t>
      </w:r>
      <w:r>
        <w:rPr>
          <w:sz w:val="24"/>
          <w:szCs w:val="24"/>
        </w:rPr>
        <w:t xml:space="preserve"> ve Bütçe </w:t>
      </w:r>
      <w:r w:rsidRPr="00507128">
        <w:rPr>
          <w:sz w:val="24"/>
          <w:szCs w:val="24"/>
        </w:rPr>
        <w:t>Komisyonuna</w:t>
      </w:r>
      <w:r>
        <w:rPr>
          <w:sz w:val="24"/>
          <w:szCs w:val="24"/>
        </w:rPr>
        <w:t xml:space="preserve"> müştereken havalesinin kabulüne,</w:t>
      </w:r>
      <w:r w:rsidRPr="005942EE">
        <w:rPr>
          <w:sz w:val="24"/>
          <w:szCs w:val="24"/>
        </w:rPr>
        <w:t xml:space="preserve"> </w:t>
      </w:r>
      <w:r>
        <w:rPr>
          <w:sz w:val="24"/>
          <w:szCs w:val="24"/>
        </w:rPr>
        <w:t>oy birliği</w:t>
      </w:r>
      <w:r w:rsidRPr="005942EE">
        <w:rPr>
          <w:sz w:val="24"/>
          <w:szCs w:val="24"/>
        </w:rPr>
        <w:t xml:space="preserve"> ile karar verildi.</w:t>
      </w:r>
    </w:p>
    <w:p w:rsidR="00E16346" w:rsidRDefault="00E16346" w:rsidP="000C0747">
      <w:pPr>
        <w:jc w:val="both"/>
        <w:rPr>
          <w:sz w:val="24"/>
          <w:szCs w:val="24"/>
        </w:rPr>
      </w:pPr>
    </w:p>
    <w:p w:rsidR="00E16346" w:rsidRDefault="00E16346" w:rsidP="00322B00">
      <w:pPr>
        <w:jc w:val="both"/>
        <w:rPr>
          <w:b/>
          <w:bCs/>
          <w:sz w:val="24"/>
          <w:szCs w:val="24"/>
        </w:rPr>
      </w:pPr>
    </w:p>
    <w:p w:rsidR="00E16346" w:rsidRDefault="00E16346" w:rsidP="00322B00">
      <w:pPr>
        <w:jc w:val="both"/>
        <w:rPr>
          <w:b/>
          <w:bCs/>
          <w:sz w:val="24"/>
          <w:szCs w:val="24"/>
        </w:rPr>
      </w:pPr>
    </w:p>
    <w:p w:rsidR="00E16346" w:rsidRDefault="00E16346" w:rsidP="00322B00">
      <w:pPr>
        <w:jc w:val="both"/>
        <w:rPr>
          <w:b/>
          <w:bCs/>
          <w:sz w:val="24"/>
          <w:szCs w:val="24"/>
        </w:rPr>
      </w:pPr>
    </w:p>
    <w:p w:rsidR="00E16346" w:rsidRDefault="00E16346" w:rsidP="00322B00">
      <w:pPr>
        <w:jc w:val="both"/>
        <w:rPr>
          <w:b/>
          <w:bCs/>
          <w:sz w:val="24"/>
          <w:szCs w:val="24"/>
        </w:rPr>
      </w:pPr>
    </w:p>
    <w:p w:rsidR="00E16346" w:rsidRDefault="00E16346" w:rsidP="00322B00">
      <w:pPr>
        <w:jc w:val="both"/>
        <w:rPr>
          <w:b/>
          <w:bCs/>
          <w:sz w:val="24"/>
          <w:szCs w:val="24"/>
        </w:rPr>
      </w:pPr>
    </w:p>
    <w:p w:rsidR="00E16346" w:rsidRDefault="00E16346" w:rsidP="00322B00">
      <w:pPr>
        <w:jc w:val="both"/>
        <w:rPr>
          <w:b/>
          <w:bCs/>
          <w:sz w:val="24"/>
          <w:szCs w:val="24"/>
        </w:rPr>
      </w:pPr>
      <w:r>
        <w:rPr>
          <w:b/>
          <w:bCs/>
          <w:sz w:val="24"/>
          <w:szCs w:val="24"/>
        </w:rPr>
        <w:t>Burhanettin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E16346" w:rsidRDefault="00E16346" w:rsidP="00322B00">
      <w:pPr>
        <w:jc w:val="both"/>
        <w:rPr>
          <w:b/>
          <w:bCs/>
          <w:sz w:val="24"/>
          <w:szCs w:val="24"/>
        </w:rPr>
      </w:pPr>
      <w:r>
        <w:rPr>
          <w:b/>
          <w:bCs/>
          <w:sz w:val="24"/>
          <w:szCs w:val="24"/>
        </w:rPr>
        <w:t>MECLİS BAŞKANl</w:t>
      </w:r>
      <w:r>
        <w:rPr>
          <w:b/>
          <w:bCs/>
          <w:sz w:val="24"/>
          <w:szCs w:val="24"/>
        </w:rPr>
        <w:tab/>
      </w:r>
      <w:r>
        <w:rPr>
          <w:b/>
          <w:bCs/>
          <w:sz w:val="24"/>
          <w:szCs w:val="24"/>
        </w:rPr>
        <w:tab/>
      </w:r>
      <w:r>
        <w:rPr>
          <w:b/>
          <w:bCs/>
          <w:sz w:val="24"/>
          <w:szCs w:val="24"/>
        </w:rPr>
        <w:tab/>
        <w:t xml:space="preserve">   </w:t>
      </w:r>
      <w:r w:rsidRPr="00907594">
        <w:rPr>
          <w:b/>
          <w:bCs/>
          <w:sz w:val="24"/>
          <w:szCs w:val="24"/>
        </w:rPr>
        <w:t>MECLİS KATİBİ</w:t>
      </w:r>
      <w:r w:rsidRPr="00907594">
        <w:rPr>
          <w:b/>
          <w:bCs/>
          <w:sz w:val="24"/>
          <w:szCs w:val="24"/>
        </w:rPr>
        <w:tab/>
        <w:t xml:space="preserve">   </w:t>
      </w:r>
      <w:r w:rsidRPr="00907594">
        <w:rPr>
          <w:b/>
          <w:bCs/>
          <w:sz w:val="24"/>
          <w:szCs w:val="24"/>
        </w:rPr>
        <w:tab/>
      </w:r>
      <w:r>
        <w:rPr>
          <w:b/>
          <w:bCs/>
          <w:sz w:val="24"/>
          <w:szCs w:val="24"/>
        </w:rPr>
        <w:tab/>
      </w:r>
      <w:r w:rsidRPr="00907594">
        <w:rPr>
          <w:b/>
          <w:bCs/>
          <w:sz w:val="24"/>
          <w:szCs w:val="24"/>
        </w:rPr>
        <w:t>MECLİS KATİBİ</w:t>
      </w:r>
    </w:p>
    <w:p w:rsidR="00E16346" w:rsidRDefault="00E16346" w:rsidP="00322B00">
      <w:pPr>
        <w:jc w:val="both"/>
        <w:rPr>
          <w:b/>
          <w:bCs/>
          <w:sz w:val="24"/>
          <w:szCs w:val="24"/>
        </w:rPr>
      </w:pPr>
    </w:p>
    <w:sectPr w:rsidR="00E16346"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7A8B"/>
    <w:multiLevelType w:val="hybridMultilevel"/>
    <w:tmpl w:val="E81AC732"/>
    <w:lvl w:ilvl="0" w:tplc="BEEACDB4">
      <w:start w:val="1"/>
      <w:numFmt w:val="decimal"/>
      <w:lvlText w:val="%1-"/>
      <w:lvlJc w:val="left"/>
      <w:pPr>
        <w:ind w:left="1068" w:hanging="360"/>
      </w:pPr>
      <w:rPr>
        <w:rFonts w:hint="default"/>
        <w:b/>
        <w:bCs/>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B00"/>
    <w:rsid w:val="00005DE4"/>
    <w:rsid w:val="00033217"/>
    <w:rsid w:val="00040FCF"/>
    <w:rsid w:val="000A2C73"/>
    <w:rsid w:val="000C0747"/>
    <w:rsid w:val="000E2A35"/>
    <w:rsid w:val="00115374"/>
    <w:rsid w:val="00130CD6"/>
    <w:rsid w:val="00195BD8"/>
    <w:rsid w:val="001D70D6"/>
    <w:rsid w:val="00312AFD"/>
    <w:rsid w:val="00314BF0"/>
    <w:rsid w:val="00322B00"/>
    <w:rsid w:val="00343294"/>
    <w:rsid w:val="0035558C"/>
    <w:rsid w:val="003C2633"/>
    <w:rsid w:val="0043707A"/>
    <w:rsid w:val="00442A3B"/>
    <w:rsid w:val="00490013"/>
    <w:rsid w:val="004A226F"/>
    <w:rsid w:val="004F7BDF"/>
    <w:rsid w:val="00507128"/>
    <w:rsid w:val="00510AFE"/>
    <w:rsid w:val="005432E5"/>
    <w:rsid w:val="00564D50"/>
    <w:rsid w:val="00583786"/>
    <w:rsid w:val="005942EE"/>
    <w:rsid w:val="005C5B43"/>
    <w:rsid w:val="005F12B8"/>
    <w:rsid w:val="00611248"/>
    <w:rsid w:val="006324DF"/>
    <w:rsid w:val="0064586B"/>
    <w:rsid w:val="00692CD5"/>
    <w:rsid w:val="006A20A7"/>
    <w:rsid w:val="006F3F5E"/>
    <w:rsid w:val="006F53E2"/>
    <w:rsid w:val="00701220"/>
    <w:rsid w:val="00711749"/>
    <w:rsid w:val="007705CD"/>
    <w:rsid w:val="00784903"/>
    <w:rsid w:val="008A054A"/>
    <w:rsid w:val="00907594"/>
    <w:rsid w:val="00927862"/>
    <w:rsid w:val="00973D28"/>
    <w:rsid w:val="0098799A"/>
    <w:rsid w:val="0099703E"/>
    <w:rsid w:val="009B55E6"/>
    <w:rsid w:val="009E3664"/>
    <w:rsid w:val="00A7407B"/>
    <w:rsid w:val="00B30ED4"/>
    <w:rsid w:val="00B944C6"/>
    <w:rsid w:val="00BB0352"/>
    <w:rsid w:val="00BB22C3"/>
    <w:rsid w:val="00BD1A04"/>
    <w:rsid w:val="00C525E9"/>
    <w:rsid w:val="00CA18B9"/>
    <w:rsid w:val="00CF4289"/>
    <w:rsid w:val="00E16346"/>
    <w:rsid w:val="00E30223"/>
    <w:rsid w:val="00E372F5"/>
    <w:rsid w:val="00E74120"/>
    <w:rsid w:val="00E81E6D"/>
    <w:rsid w:val="00F41F53"/>
    <w:rsid w:val="00F44B76"/>
    <w:rsid w:val="00FC3DA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Heading1">
    <w:name w:val="heading 1"/>
    <w:basedOn w:val="Normal"/>
    <w:next w:val="Normal"/>
    <w:link w:val="Heading1Char"/>
    <w:uiPriority w:val="99"/>
    <w:qFormat/>
    <w:rsid w:val="00322B00"/>
    <w:pPr>
      <w:keepNext/>
      <w:outlineLvl w:val="0"/>
    </w:pPr>
    <w:rPr>
      <w:b/>
      <w:bCs/>
      <w:u w:val="single"/>
    </w:rPr>
  </w:style>
  <w:style w:type="paragraph" w:styleId="Heading2">
    <w:name w:val="heading 2"/>
    <w:basedOn w:val="Normal"/>
    <w:next w:val="Normal"/>
    <w:link w:val="Heading2Char"/>
    <w:uiPriority w:val="99"/>
    <w:qFormat/>
    <w:rsid w:val="00322B00"/>
    <w:pPr>
      <w:keepNext/>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2B00"/>
    <w:rPr>
      <w:rFonts w:ascii="Times New Roman" w:hAnsi="Times New Roman" w:cs="Times New Roman"/>
      <w:b/>
      <w:bCs/>
      <w:sz w:val="20"/>
      <w:szCs w:val="20"/>
      <w:u w:val="single"/>
      <w:lang w:eastAsia="tr-TR"/>
    </w:rPr>
  </w:style>
  <w:style w:type="character" w:customStyle="1" w:styleId="Heading2Char">
    <w:name w:val="Heading 2 Char"/>
    <w:basedOn w:val="DefaultParagraphFont"/>
    <w:link w:val="Heading2"/>
    <w:uiPriority w:val="99"/>
    <w:locked/>
    <w:rsid w:val="00322B00"/>
    <w:rPr>
      <w:rFonts w:ascii="Times New Roman" w:hAnsi="Times New Roman" w:cs="Times New Roman"/>
      <w:b/>
      <w:bCs/>
      <w:sz w:val="20"/>
      <w:szCs w:val="20"/>
      <w:lang w:eastAsia="tr-TR"/>
    </w:rPr>
  </w:style>
  <w:style w:type="paragraph" w:styleId="BodyTextIndent3">
    <w:name w:val="Body Text Indent 3"/>
    <w:basedOn w:val="Normal"/>
    <w:link w:val="BodyTextIndent3Char"/>
    <w:uiPriority w:val="99"/>
    <w:rsid w:val="00322B00"/>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paragraph" w:styleId="ListParagraph">
    <w:name w:val="List Paragraph"/>
    <w:basedOn w:val="Normal"/>
    <w:uiPriority w:val="99"/>
    <w:qFormat/>
    <w:rsid w:val="00973D2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Pages>
  <Words>185</Words>
  <Characters>1055</Characters>
  <Application>Microsoft Office Outlook</Application>
  <DocSecurity>0</DocSecurity>
  <Lines>0</Lines>
  <Paragraphs>0</Paragraphs>
  <ScaleCrop>false</ScaleCrop>
  <Company>F_s_M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ESER</dc:creator>
  <cp:keywords/>
  <dc:description/>
  <cp:lastModifiedBy>user</cp:lastModifiedBy>
  <cp:revision>6</cp:revision>
  <cp:lastPrinted>2014-05-14T05:32:00Z</cp:lastPrinted>
  <dcterms:created xsi:type="dcterms:W3CDTF">2014-05-13T08:07:00Z</dcterms:created>
  <dcterms:modified xsi:type="dcterms:W3CDTF">2014-05-14T05:33:00Z</dcterms:modified>
</cp:coreProperties>
</file>